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80" w:lineRule="atLeast"/>
        <w:ind w:right="0"/>
        <w:jc w:val="left"/>
        <w:rPr>
          <w:rFonts w:hint="default" w:ascii="Times New Roman" w:hAnsi="Times New Roman" w:cs="Times New Roman"/>
          <w:b w:val="0"/>
          <w:i w:val="0"/>
          <w:caps w:val="0"/>
          <w:color w:val="000000"/>
          <w:spacing w:val="-20"/>
          <w:sz w:val="27"/>
          <w:szCs w:val="27"/>
        </w:rPr>
      </w:pPr>
      <w:bookmarkStart w:id="0" w:name="_GoBack"/>
      <w:bookmarkEnd w:id="0"/>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附件</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36"/>
          <w:szCs w:val="36"/>
          <w:shd w:val="clear" w:fill="FFFFFF"/>
          <w:lang w:val="en-US" w:eastAsia="zh-CN" w:bidi="ar"/>
        </w:rPr>
        <w:t>一、竞争性谈判申请函</w:t>
      </w:r>
    </w:p>
    <w:p>
      <w:pPr>
        <w:keepNext w:val="0"/>
        <w:keepLines w:val="0"/>
        <w:widowControl/>
        <w:suppressLineNumbers w:val="0"/>
        <w:shd w:val="clear" w:fill="FFFFFF"/>
        <w:spacing w:before="0" w:beforeAutospacing="0" w:after="0" w:afterAutospacing="0" w:line="540" w:lineRule="atLeast"/>
        <w:ind w:left="0" w:right="0" w:firstLine="660"/>
        <w:jc w:val="center"/>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我方已仔细研究了</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（工程名称）</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标段谈判公告及其所有附件的全部内容，在完全理解并严格遵守谈判公告的各项规定和要求的前提下，自愿参加本次谈判活动。</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我方声明：参加谈判抽取时所派的拟任项目负责人和提供的申请材料全部符合比选公告所列要求，并真实可信，不存在虚假（包括隐瞒）。拟任项目负责人不同时承担另外的工程，否则自愿放弃抽取和中选机会。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如我方中选，我方承诺：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1、我方愿意完全按照比选人通过比选公告、发包价清单、合同样本提出的要约及价格签订正式合同，并按合同约定实施和完成承包工程，修补工程中的任何缺陷。</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2、签订正式合同后，除不可抗力外，合同履行期间不更换项目负责人。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3、签订正式合同后，自愿将保证金自动转为履约保证金。若我方中选后2日内，除不可抗力原因外，拒签合同的，自愿接受比选人没收比选保证金的处罚。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4、本申请函属于合同文件的组成部分。</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以上为我方参加比选的申请，如违反，则自行承担相应法律责任，自愿按照相关规定接受处罚，并无条件接受半年内</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剑阁县人民医院所有项目</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禁入处理。</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谈判申请人：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（盖单位章）</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拟任项目负责人：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（签字）</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地址：</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联系方式：</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val="0"/>
          <w:i w:val="0"/>
          <w:caps w:val="0"/>
          <w:color w:val="333333"/>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二、授权委托书</w:t>
      </w:r>
    </w:p>
    <w:p>
      <w:pPr>
        <w:keepNext w:val="0"/>
        <w:keepLines w:val="0"/>
        <w:widowControl/>
        <w:suppressLineNumbers w:val="0"/>
        <w:shd w:val="clear" w:fill="FFFFFF"/>
        <w:spacing w:before="0" w:beforeAutospacing="0" w:after="0" w:afterAutospacing="0" w:line="480" w:lineRule="atLeast"/>
        <w:ind w:left="0" w:right="0" w:firstLine="87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本人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（投标人名称）的法定代表人，现委托本单位人员</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（姓名，必须是</w:t>
      </w:r>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谈判</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申请函中的项目负责人）为我方代理人。代理人根据授权，以我方名义签署、澄清、说明、补正、递交、撤回、修改</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（项目名称）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标段比选申请、签订合同和处理有关事宜，其法律后果由我方承担。</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代理人无转委托权。</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附：法定代表人身份证明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谈判</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（盖单位章）</w:t>
      </w:r>
    </w:p>
    <w:p>
      <w:pPr>
        <w:keepNext w:val="0"/>
        <w:keepLines w:val="0"/>
        <w:widowControl/>
        <w:suppressLineNumbers w:val="0"/>
        <w:shd w:val="clear" w:fill="FFFFFF"/>
        <w:spacing w:before="0" w:beforeAutospacing="0" w:after="0" w:afterAutospacing="0" w:line="480" w:lineRule="atLeast"/>
        <w:ind w:left="0" w:right="0" w:firstLine="555"/>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法定代表人：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委托代理人：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right="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bCs/>
          <w:i w:val="0"/>
          <w:caps w:val="0"/>
          <w:color w:val="333333"/>
          <w:spacing w:val="0"/>
          <w:kern w:val="0"/>
          <w:sz w:val="29"/>
          <w:szCs w:val="29"/>
          <w:shd w:val="clear" w:fill="FFFFFF"/>
          <w:lang w:val="en-US" w:eastAsia="zh-CN" w:bidi="ar"/>
        </w:rPr>
        <w:t>注：法定代表人不亲自投标而委托代理人投标适用</w:t>
      </w:r>
      <w:r>
        <w:rPr>
          <w:rFonts w:hint="eastAsia" w:ascii="仿宋_GB2312" w:hAnsi="Times New Roman" w:eastAsia="仿宋_GB2312" w:cs="仿宋_GB2312"/>
          <w:b/>
          <w:bCs/>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eastAsia" w:ascii="宋体" w:hAnsi="宋体" w:eastAsia="宋体" w:cs="宋体"/>
          <w:b w:val="0"/>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单位性质：</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地址：</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成立时间：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经营期限：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性别：</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年龄：</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职务：</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特此证明。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1965"/>
        <w:jc w:val="righ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谈判申请人：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 盖单位章）</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6191A"/>
    <w:rsid w:val="04060E80"/>
    <w:rsid w:val="1E471AD7"/>
    <w:rsid w:val="22656B4E"/>
    <w:rsid w:val="24CC31B2"/>
    <w:rsid w:val="25E013D8"/>
    <w:rsid w:val="28355CA5"/>
    <w:rsid w:val="29A940F0"/>
    <w:rsid w:val="2F3C147D"/>
    <w:rsid w:val="301C785E"/>
    <w:rsid w:val="32030A0E"/>
    <w:rsid w:val="32B76C2B"/>
    <w:rsid w:val="36F45216"/>
    <w:rsid w:val="3F2A1768"/>
    <w:rsid w:val="45545CCA"/>
    <w:rsid w:val="46CB404D"/>
    <w:rsid w:val="47886852"/>
    <w:rsid w:val="49C37907"/>
    <w:rsid w:val="515F3303"/>
    <w:rsid w:val="516E44DF"/>
    <w:rsid w:val="51952281"/>
    <w:rsid w:val="562528DD"/>
    <w:rsid w:val="5CA45C30"/>
    <w:rsid w:val="6360186D"/>
    <w:rsid w:val="655020BD"/>
    <w:rsid w:val="699F2ADC"/>
    <w:rsid w:val="6D535020"/>
    <w:rsid w:val="6D58074A"/>
    <w:rsid w:val="75AE5D94"/>
    <w:rsid w:val="77BA5B03"/>
    <w:rsid w:val="7A5D67F7"/>
    <w:rsid w:val="7C5C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2018-03-22T06:18:00Z</dcterms:created>
  <dc:creator>Administrator</dc:creator>
  <cp:lastModifiedBy>Administrator</cp:lastModifiedBy>
  <cp:lastPrinted>2018-12-05T01:24:00Z</cp:lastPrinted>
  <dcterms:modified xsi:type="dcterms:W3CDTF">2022-01-07T08:48:19Z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E1E4BA230A3746F492250CC8E0F7C4A0</vt:lpwstr>
  </property>
</Properties>
</file>